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065"/>
        <w:tblW w:w="12499" w:type="dxa"/>
        <w:tblLook w:val="04A0" w:firstRow="1" w:lastRow="0" w:firstColumn="1" w:lastColumn="0" w:noHBand="0" w:noVBand="1"/>
      </w:tblPr>
      <w:tblGrid>
        <w:gridCol w:w="1062"/>
        <w:gridCol w:w="856"/>
        <w:gridCol w:w="696"/>
        <w:gridCol w:w="583"/>
        <w:gridCol w:w="775"/>
        <w:gridCol w:w="375"/>
        <w:gridCol w:w="208"/>
        <w:gridCol w:w="375"/>
        <w:gridCol w:w="377"/>
        <w:gridCol w:w="583"/>
        <w:gridCol w:w="971"/>
        <w:gridCol w:w="583"/>
        <w:gridCol w:w="840"/>
        <w:gridCol w:w="440"/>
        <w:gridCol w:w="583"/>
        <w:gridCol w:w="317"/>
        <w:gridCol w:w="583"/>
        <w:gridCol w:w="900"/>
        <w:gridCol w:w="357"/>
        <w:gridCol w:w="583"/>
        <w:gridCol w:w="119"/>
        <w:gridCol w:w="583"/>
      </w:tblGrid>
      <w:tr w:rsidR="00AF47D1" w:rsidRPr="00AF47D1" w:rsidTr="00E1320B">
        <w:trPr>
          <w:trHeight w:val="58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F47D1" w:rsidRPr="00AF47D1" w:rsidRDefault="00AF47D1" w:rsidP="0036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Получатель:</w:t>
            </w:r>
          </w:p>
        </w:tc>
        <w:tc>
          <w:tcPr>
            <w:tcW w:w="697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8DA" w:rsidRPr="00A72677" w:rsidRDefault="004307EE" w:rsidP="00361D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ГУАП</w:t>
            </w:r>
            <w:r w:rsidR="00361D7A" w:rsidRPr="00361D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="0078268F"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ИНН</w:t>
            </w:r>
            <w:r w:rsidR="00A72677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7826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7812003110</w:t>
            </w:r>
            <w:r w:rsidR="0078268F"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КПП</w:t>
            </w:r>
            <w:r w:rsidR="00A72677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78268F"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8268F" w:rsidRPr="0078268F">
              <w:rPr>
                <w:rFonts w:ascii="Times New Roman" w:eastAsia="Times New Roman" w:hAnsi="Times New Roman" w:cs="Times New Roman"/>
                <w:sz w:val="16"/>
                <w:szCs w:val="16"/>
              </w:rPr>
              <w:t>783801001</w:t>
            </w:r>
            <w:r w:rsidR="00361D7A" w:rsidRPr="00361D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="00A726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Банк получателя: </w:t>
            </w:r>
            <w:r w:rsidR="00A72677" w:rsidRPr="00A72677">
              <w:rPr>
                <w:rFonts w:ascii="Times New Roman" w:eastAsia="Times New Roman" w:hAnsi="Times New Roman" w:cs="Times New Roman"/>
                <w:sz w:val="16"/>
                <w:szCs w:val="16"/>
              </w:rPr>
              <w:t>Санкт-Петербургский филиал</w:t>
            </w:r>
            <w:r w:rsidR="00361D7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="00A72677" w:rsidRPr="00A72677">
              <w:rPr>
                <w:rFonts w:ascii="Times New Roman" w:eastAsia="Times New Roman" w:hAnsi="Times New Roman" w:cs="Times New Roman"/>
                <w:sz w:val="16"/>
                <w:szCs w:val="16"/>
              </w:rPr>
              <w:t>ПАО «</w:t>
            </w:r>
            <w:proofErr w:type="spellStart"/>
            <w:r w:rsidR="00A72677" w:rsidRPr="00A72677">
              <w:rPr>
                <w:rFonts w:ascii="Times New Roman" w:eastAsia="Times New Roman" w:hAnsi="Times New Roman" w:cs="Times New Roman"/>
                <w:sz w:val="16"/>
                <w:szCs w:val="16"/>
              </w:rPr>
              <w:t>РосДорБанк</w:t>
            </w:r>
            <w:proofErr w:type="spellEnd"/>
            <w:r w:rsidR="00A72677" w:rsidRPr="00A72677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="00361D7A" w:rsidRPr="00361D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="0078268F">
              <w:rPr>
                <w:rFonts w:ascii="Times New Roman" w:eastAsia="Times New Roman" w:hAnsi="Times New Roman" w:cs="Times New Roman"/>
                <w:sz w:val="16"/>
                <w:szCs w:val="16"/>
              </w:rPr>
              <w:t>р/с</w:t>
            </w:r>
            <w:r w:rsidR="00361D7A" w:rsidRPr="00361D7A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7826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8268F" w:rsidRPr="0078268F">
              <w:rPr>
                <w:rFonts w:ascii="Times New Roman" w:eastAsia="Times New Roman" w:hAnsi="Times New Roman" w:cs="Times New Roman"/>
                <w:sz w:val="16"/>
                <w:szCs w:val="16"/>
              </w:rPr>
              <w:t>40503810900094000001</w:t>
            </w:r>
            <w:r w:rsidR="007826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8268F" w:rsidRPr="00A726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361D7A" w:rsidRPr="00361D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72677" w:rsidRPr="00A72677">
              <w:rPr>
                <w:rFonts w:ascii="Times New Roman" w:eastAsia="Times New Roman" w:hAnsi="Times New Roman" w:cs="Times New Roman"/>
                <w:sz w:val="16"/>
                <w:szCs w:val="16"/>
              </w:rPr>
              <w:t>к/с</w:t>
            </w:r>
            <w:r w:rsidR="00361D7A" w:rsidRPr="00361D7A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A72677" w:rsidRPr="00A726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30101810900000000729</w:t>
            </w:r>
            <w:r w:rsidR="00361D7A" w:rsidRPr="00361D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="0078268F"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БИК</w:t>
            </w:r>
            <w:r w:rsidR="00361D7A" w:rsidRPr="00361D7A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78268F"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8268F" w:rsidRPr="0078268F">
              <w:rPr>
                <w:rFonts w:ascii="Times New Roman" w:eastAsia="Times New Roman" w:hAnsi="Times New Roman" w:cs="Times New Roman"/>
                <w:sz w:val="16"/>
                <w:szCs w:val="16"/>
              </w:rPr>
              <w:t>044030729</w:t>
            </w:r>
          </w:p>
          <w:p w:rsidR="00AF47D1" w:rsidRPr="00AF47D1" w:rsidRDefault="00AF47D1" w:rsidP="0036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1" w:rsidRPr="00AF47D1" w:rsidRDefault="00AF47D1" w:rsidP="001D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ИЗВЕЩЕНИЕ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E1320B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E1320B">
        <w:trPr>
          <w:trHeight w:val="22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Ф.И.О. плательщика,  адрес проживания) </w:t>
            </w: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E1320B">
        <w:trPr>
          <w:trHeight w:val="22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E1320B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E1320B">
        <w:trPr>
          <w:trHeight w:val="22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Ф.И.О. </w:t>
            </w:r>
            <w:r w:rsidR="00A20A6B">
              <w:rPr>
                <w:rFonts w:ascii="Times New Roman" w:eastAsia="Times New Roman" w:hAnsi="Times New Roman" w:cs="Times New Roman"/>
                <w:sz w:val="16"/>
                <w:szCs w:val="16"/>
              </w:rPr>
              <w:t>студента/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слушателя) </w:t>
            </w: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E1320B">
        <w:trPr>
          <w:trHeight w:val="195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платежа:</w:t>
            </w:r>
          </w:p>
        </w:tc>
        <w:tc>
          <w:tcPr>
            <w:tcW w:w="636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E1320B">
        <w:trPr>
          <w:gridAfter w:val="1"/>
          <w:wAfter w:w="583" w:type="dxa"/>
          <w:trHeight w:val="195"/>
        </w:trPr>
        <w:tc>
          <w:tcPr>
            <w:tcW w:w="23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78268F" w:rsidP="0036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Оплата за обучение</w:t>
            </w: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</w:t>
            </w:r>
            <w:r w:rsidR="00361D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д</w:t>
            </w: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ог. №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E1320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 оплаты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89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E1320B">
        <w:trPr>
          <w:trHeight w:val="255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(в руб.,</w:t>
            </w:r>
            <w:r w:rsidR="00F317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коп.)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НДС</w:t>
            </w:r>
            <w:r w:rsidR="000F5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(в руб.,</w:t>
            </w:r>
            <w:r w:rsidR="00361D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коп.) не облагается </w:t>
            </w:r>
          </w:p>
        </w:tc>
        <w:tc>
          <w:tcPr>
            <w:tcW w:w="28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E1320B">
        <w:trPr>
          <w:trHeight w:val="180"/>
        </w:trPr>
        <w:tc>
          <w:tcPr>
            <w:tcW w:w="803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A8" w:rsidRDefault="003853A8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условиями приема банком суммы, указанной  в платежном документе, ознакомлен и согласен                  </w:t>
            </w: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E1320B">
        <w:trPr>
          <w:trHeight w:val="19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DE" w:rsidRDefault="00B95FDE" w:rsidP="0038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47D1" w:rsidRPr="00AF47D1" w:rsidRDefault="00AF47D1" w:rsidP="0038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"____"___________________________20</w:t>
            </w:r>
            <w:r w:rsidR="003853A8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 w:rsidR="00891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1" w:rsidRPr="00AF47D1" w:rsidRDefault="00AF47D1" w:rsidP="001D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E1320B">
        <w:trPr>
          <w:trHeight w:val="180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(подпись плательщика)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853A8" w:rsidRPr="00AF47D1" w:rsidTr="00E1320B">
        <w:trPr>
          <w:trHeight w:val="58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3A8" w:rsidRPr="00AF47D1" w:rsidRDefault="003853A8" w:rsidP="0038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Получатель:</w:t>
            </w:r>
          </w:p>
        </w:tc>
        <w:tc>
          <w:tcPr>
            <w:tcW w:w="697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D7A" w:rsidRPr="00A72677" w:rsidRDefault="00361D7A" w:rsidP="00361D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ГУАП</w:t>
            </w:r>
            <w:r w:rsidRPr="00361D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ИНН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 7812003110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КПП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8268F">
              <w:rPr>
                <w:rFonts w:ascii="Times New Roman" w:eastAsia="Times New Roman" w:hAnsi="Times New Roman" w:cs="Times New Roman"/>
                <w:sz w:val="16"/>
                <w:szCs w:val="16"/>
              </w:rPr>
              <w:t>783801001</w:t>
            </w:r>
            <w:r w:rsidRPr="00361D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Банк получателя: </w:t>
            </w:r>
            <w:r w:rsidRPr="00A72677">
              <w:rPr>
                <w:rFonts w:ascii="Times New Roman" w:eastAsia="Times New Roman" w:hAnsi="Times New Roman" w:cs="Times New Roman"/>
                <w:sz w:val="16"/>
                <w:szCs w:val="16"/>
              </w:rPr>
              <w:t>Санкт-Петербургский филиал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A72677">
              <w:rPr>
                <w:rFonts w:ascii="Times New Roman" w:eastAsia="Times New Roman" w:hAnsi="Times New Roman" w:cs="Times New Roman"/>
                <w:sz w:val="16"/>
                <w:szCs w:val="16"/>
              </w:rPr>
              <w:t>ПАО «</w:t>
            </w:r>
            <w:proofErr w:type="spellStart"/>
            <w:r w:rsidRPr="00A72677">
              <w:rPr>
                <w:rFonts w:ascii="Times New Roman" w:eastAsia="Times New Roman" w:hAnsi="Times New Roman" w:cs="Times New Roman"/>
                <w:sz w:val="16"/>
                <w:szCs w:val="16"/>
              </w:rPr>
              <w:t>РосДорБанк</w:t>
            </w:r>
            <w:proofErr w:type="spellEnd"/>
            <w:r w:rsidRPr="00A72677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361D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р/с</w:t>
            </w:r>
            <w:r w:rsidRPr="00361D7A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8268F">
              <w:rPr>
                <w:rFonts w:ascii="Times New Roman" w:eastAsia="Times New Roman" w:hAnsi="Times New Roman" w:cs="Times New Roman"/>
                <w:sz w:val="16"/>
                <w:szCs w:val="16"/>
              </w:rPr>
              <w:t>40503810900094000001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726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61D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72677">
              <w:rPr>
                <w:rFonts w:ascii="Times New Roman" w:eastAsia="Times New Roman" w:hAnsi="Times New Roman" w:cs="Times New Roman"/>
                <w:sz w:val="16"/>
                <w:szCs w:val="16"/>
              </w:rPr>
              <w:t>к/с</w:t>
            </w:r>
            <w:r w:rsidRPr="00361D7A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A726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30101810900000000729</w:t>
            </w:r>
            <w:r w:rsidRPr="00361D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БИК</w:t>
            </w:r>
            <w:r w:rsidRPr="00361D7A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8268F">
              <w:rPr>
                <w:rFonts w:ascii="Times New Roman" w:eastAsia="Times New Roman" w:hAnsi="Times New Roman" w:cs="Times New Roman"/>
                <w:sz w:val="16"/>
                <w:szCs w:val="16"/>
              </w:rPr>
              <w:t>044030729</w:t>
            </w:r>
          </w:p>
          <w:p w:rsidR="003853A8" w:rsidRPr="00AF47D1" w:rsidRDefault="003853A8" w:rsidP="0038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8" w:rsidRPr="00AF47D1" w:rsidRDefault="003853A8" w:rsidP="0038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КВИТАНЦИЯ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A8" w:rsidRPr="00AF47D1" w:rsidRDefault="003853A8" w:rsidP="0038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A8" w:rsidRPr="00AF47D1" w:rsidRDefault="003853A8" w:rsidP="0038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E1320B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E1320B">
        <w:trPr>
          <w:trHeight w:val="22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Ф.И.О. плательщика,  адрес проживания) </w:t>
            </w: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E1320B">
        <w:trPr>
          <w:trHeight w:val="21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E1320B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E1320B">
        <w:trPr>
          <w:trHeight w:val="22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( Ф.И.О.</w:t>
            </w:r>
            <w:r w:rsidR="00A20A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студента/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слушателя) </w:t>
            </w: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E1320B">
        <w:trPr>
          <w:trHeight w:val="210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платежа:</w:t>
            </w:r>
          </w:p>
        </w:tc>
        <w:tc>
          <w:tcPr>
            <w:tcW w:w="636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E1320B">
        <w:trPr>
          <w:gridAfter w:val="1"/>
          <w:wAfter w:w="583" w:type="dxa"/>
          <w:trHeight w:val="225"/>
        </w:trPr>
        <w:tc>
          <w:tcPr>
            <w:tcW w:w="23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B95FDE" w:rsidP="0036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Оплата за обучение</w:t>
            </w:r>
            <w:r w:rsidR="00AF47D1"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AF47D1"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r w:rsidR="00361D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д</w:t>
            </w:r>
            <w:r w:rsidR="00AF47D1"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ог</w:t>
            </w:r>
            <w:proofErr w:type="gramEnd"/>
            <w:r w:rsidR="00AF47D1"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№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E13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 оплаты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89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E1320B">
        <w:trPr>
          <w:trHeight w:val="240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(в руб.,</w:t>
            </w:r>
            <w:r w:rsidR="00F317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коп.)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36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НДС</w:t>
            </w:r>
            <w:r w:rsidR="00891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(в руб.,</w:t>
            </w:r>
            <w:r w:rsidR="00361D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коп.) не облагается </w:t>
            </w:r>
          </w:p>
        </w:tc>
        <w:tc>
          <w:tcPr>
            <w:tcW w:w="28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E1320B">
        <w:trPr>
          <w:trHeight w:val="210"/>
        </w:trPr>
        <w:tc>
          <w:tcPr>
            <w:tcW w:w="803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A8" w:rsidRDefault="003853A8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условиями приема банком суммы, указанной  в платежном документе, ознакомлен и согласен   </w:t>
            </w:r>
            <w:bookmarkStart w:id="0" w:name="_GoBack"/>
            <w:bookmarkEnd w:id="0"/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</w:t>
            </w: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E1320B">
        <w:trPr>
          <w:trHeight w:val="18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DE" w:rsidRDefault="00B95FDE" w:rsidP="0038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47D1" w:rsidRPr="00AF47D1" w:rsidRDefault="00AF47D1" w:rsidP="0038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"____"__________________________20</w:t>
            </w:r>
            <w:r w:rsidR="003853A8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 w:rsidR="00891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1" w:rsidRPr="00AF47D1" w:rsidRDefault="00AF47D1" w:rsidP="001D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E1320B">
        <w:trPr>
          <w:trHeight w:val="180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(подпись плательщика)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E1320B">
        <w:trPr>
          <w:trHeight w:val="22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E1320B">
        <w:trPr>
          <w:trHeight w:val="22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ОКТМО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38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  <w:r w:rsidR="003853A8">
              <w:rPr>
                <w:rFonts w:ascii="Times New Roman" w:eastAsia="Times New Roman" w:hAnsi="Times New Roman" w:cs="Times New Roman"/>
                <w:sz w:val="16"/>
                <w:szCs w:val="16"/>
              </w:rPr>
              <w:t>303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E1320B">
        <w:trPr>
          <w:trHeight w:val="123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E1320B">
        <w:trPr>
          <w:trHeight w:val="22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70D6" w:rsidRDefault="001D70D6"/>
    <w:p w:rsidR="001D70D6" w:rsidRPr="001D70D6" w:rsidRDefault="001D70D6" w:rsidP="001D70D6"/>
    <w:p w:rsidR="001D70D6" w:rsidRPr="001D70D6" w:rsidRDefault="001D70D6" w:rsidP="001D70D6"/>
    <w:p w:rsidR="001D70D6" w:rsidRPr="001D70D6" w:rsidRDefault="001D70D6" w:rsidP="001D70D6"/>
    <w:p w:rsidR="001D70D6" w:rsidRPr="001D70D6" w:rsidRDefault="001D70D6" w:rsidP="001D70D6"/>
    <w:p w:rsidR="001D70D6" w:rsidRPr="001D70D6" w:rsidRDefault="001D70D6" w:rsidP="001D70D6"/>
    <w:p w:rsidR="001D70D6" w:rsidRPr="001D70D6" w:rsidRDefault="001D70D6" w:rsidP="001D70D6"/>
    <w:p w:rsidR="001D70D6" w:rsidRPr="001D70D6" w:rsidRDefault="001D70D6" w:rsidP="001D70D6"/>
    <w:p w:rsidR="001D70D6" w:rsidRPr="001D70D6" w:rsidRDefault="001D70D6" w:rsidP="001D70D6"/>
    <w:p w:rsidR="001D70D6" w:rsidRPr="001D70D6" w:rsidRDefault="001D70D6" w:rsidP="001D70D6"/>
    <w:p w:rsidR="001D70D6" w:rsidRPr="001D70D6" w:rsidRDefault="001D70D6" w:rsidP="001D70D6"/>
    <w:p w:rsidR="001D70D6" w:rsidRDefault="001D70D6" w:rsidP="001D70D6"/>
    <w:p w:rsidR="00C95CCC" w:rsidRPr="001D70D6" w:rsidRDefault="00C95CCC" w:rsidP="001D70D6">
      <w:pPr>
        <w:ind w:firstLine="708"/>
      </w:pPr>
    </w:p>
    <w:sectPr w:rsidR="00C95CCC" w:rsidRPr="001D70D6" w:rsidSect="00AF47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E1D"/>
    <w:multiLevelType w:val="hybridMultilevel"/>
    <w:tmpl w:val="B9E8A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D1"/>
    <w:rsid w:val="000A0793"/>
    <w:rsid w:val="000F578D"/>
    <w:rsid w:val="001D70D6"/>
    <w:rsid w:val="00231FB6"/>
    <w:rsid w:val="00294385"/>
    <w:rsid w:val="002E16F0"/>
    <w:rsid w:val="00361D7A"/>
    <w:rsid w:val="003853A8"/>
    <w:rsid w:val="003F44FD"/>
    <w:rsid w:val="004026B9"/>
    <w:rsid w:val="004307EE"/>
    <w:rsid w:val="004933EB"/>
    <w:rsid w:val="004A3B59"/>
    <w:rsid w:val="004B4C05"/>
    <w:rsid w:val="0051412B"/>
    <w:rsid w:val="006967BC"/>
    <w:rsid w:val="0078268F"/>
    <w:rsid w:val="007C3E37"/>
    <w:rsid w:val="00804C42"/>
    <w:rsid w:val="00820803"/>
    <w:rsid w:val="008224E6"/>
    <w:rsid w:val="008913D8"/>
    <w:rsid w:val="008938DA"/>
    <w:rsid w:val="008A69D4"/>
    <w:rsid w:val="008D733E"/>
    <w:rsid w:val="008F79A2"/>
    <w:rsid w:val="009A4CE9"/>
    <w:rsid w:val="009B459D"/>
    <w:rsid w:val="00A12B5D"/>
    <w:rsid w:val="00A20A6B"/>
    <w:rsid w:val="00A324BC"/>
    <w:rsid w:val="00A72677"/>
    <w:rsid w:val="00AA1B48"/>
    <w:rsid w:val="00AF47D1"/>
    <w:rsid w:val="00B95FDE"/>
    <w:rsid w:val="00BE1774"/>
    <w:rsid w:val="00C21092"/>
    <w:rsid w:val="00C33A6D"/>
    <w:rsid w:val="00C33FDA"/>
    <w:rsid w:val="00C40267"/>
    <w:rsid w:val="00C4601C"/>
    <w:rsid w:val="00C550D9"/>
    <w:rsid w:val="00C95CCC"/>
    <w:rsid w:val="00D416E8"/>
    <w:rsid w:val="00D96C12"/>
    <w:rsid w:val="00DA7ABE"/>
    <w:rsid w:val="00DC1626"/>
    <w:rsid w:val="00DD0707"/>
    <w:rsid w:val="00E1320B"/>
    <w:rsid w:val="00E35B79"/>
    <w:rsid w:val="00E75A80"/>
    <w:rsid w:val="00E80175"/>
    <w:rsid w:val="00EB085F"/>
    <w:rsid w:val="00F31755"/>
    <w:rsid w:val="00F749F0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2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0D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qvit_m1.dotx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petrova.i</dc:creator>
  <cp:lastModifiedBy>KRV</cp:lastModifiedBy>
  <cp:revision>2</cp:revision>
  <cp:lastPrinted>2020-02-20T11:28:00Z</cp:lastPrinted>
  <dcterms:created xsi:type="dcterms:W3CDTF">2020-02-20T13:11:00Z</dcterms:created>
  <dcterms:modified xsi:type="dcterms:W3CDTF">2020-02-20T13:11:00Z</dcterms:modified>
</cp:coreProperties>
</file>